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A1" w:rsidRDefault="000A46A1">
      <w:pPr>
        <w:jc w:val="center"/>
        <w:rPr>
          <w:rFonts w:ascii="標楷體" w:eastAsia="標楷體" w:hAnsi="標楷體"/>
          <w:b/>
        </w:rPr>
      </w:pPr>
    </w:p>
    <w:p w:rsidR="000A46A1" w:rsidRDefault="000A46A1">
      <w:pPr>
        <w:jc w:val="center"/>
        <w:rPr>
          <w:rFonts w:ascii="標楷體" w:eastAsia="標楷體" w:hAnsi="標楷體"/>
          <w:b/>
        </w:rPr>
      </w:pPr>
    </w:p>
    <w:p w:rsidR="000A46A1" w:rsidRDefault="000A46A1">
      <w:pPr>
        <w:jc w:val="center"/>
        <w:rPr>
          <w:rFonts w:ascii="標楷體" w:eastAsia="標楷體" w:hAnsi="標楷體"/>
          <w:b/>
        </w:rPr>
      </w:pPr>
    </w:p>
    <w:p w:rsidR="000A46A1" w:rsidRDefault="00F02B9E">
      <w:pPr>
        <w:jc w:val="center"/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4612005" cy="572771"/>
            <wp:effectExtent l="0" t="0" r="0" b="0"/>
            <wp:docPr id="1" name="圖片 1" descr="wtuc_head_left(文藻外語大學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7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46A1" w:rsidRDefault="00C45E18">
      <w:pPr>
        <w:ind w:firstLine="160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文藻外語大學學生</w:t>
      </w:r>
      <w:r>
        <w:rPr>
          <w:rFonts w:ascii="標楷體" w:eastAsia="標楷體" w:hAnsi="標楷體" w:hint="eastAsia"/>
          <w:b/>
          <w:sz w:val="32"/>
        </w:rPr>
        <w:t>參訪心得</w:t>
      </w:r>
      <w:r w:rsidR="00F02B9E">
        <w:rPr>
          <w:rFonts w:ascii="標楷體" w:eastAsia="標楷體" w:hAnsi="標楷體"/>
          <w:b/>
          <w:sz w:val="32"/>
        </w:rPr>
        <w:t>報告</w:t>
      </w:r>
    </w:p>
    <w:p w:rsidR="00C45E18" w:rsidRPr="00C45E18" w:rsidRDefault="00C45E18">
      <w:pPr>
        <w:ind w:firstLine="1602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</w:p>
    <w:tbl>
      <w:tblPr>
        <w:tblW w:w="8522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6226"/>
      </w:tblGrid>
      <w:tr w:rsidR="000A46A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6A1" w:rsidRDefault="00C45E18" w:rsidP="00C45E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參訪公司</w:t>
            </w:r>
            <w:r w:rsidR="00F02B9E">
              <w:rPr>
                <w:rFonts w:ascii="標楷體" w:eastAsia="標楷體" w:hAnsi="標楷體"/>
              </w:rPr>
              <w:t>名稱：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A1" w:rsidRDefault="000A46A1">
            <w:pPr>
              <w:rPr>
                <w:rFonts w:ascii="標楷體" w:eastAsia="標楷體" w:hAnsi="標楷體"/>
              </w:rPr>
            </w:pPr>
          </w:p>
        </w:tc>
      </w:tr>
      <w:tr w:rsidR="000A46A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E18" w:rsidRDefault="00C45E18" w:rsidP="00C45E1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A1" w:rsidRDefault="000A46A1">
            <w:pPr>
              <w:rPr>
                <w:rFonts w:ascii="標楷體" w:eastAsia="標楷體" w:hAnsi="標楷體"/>
              </w:rPr>
            </w:pPr>
          </w:p>
        </w:tc>
      </w:tr>
      <w:tr w:rsidR="000A46A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6A1" w:rsidRDefault="00C45E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A1" w:rsidRDefault="000A46A1">
            <w:pPr>
              <w:rPr>
                <w:rFonts w:ascii="標楷體" w:eastAsia="標楷體" w:hAnsi="標楷體"/>
              </w:rPr>
            </w:pPr>
          </w:p>
        </w:tc>
      </w:tr>
      <w:tr w:rsidR="000A46A1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6A1" w:rsidRDefault="00C45E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參訪心得(至少150字)</w:t>
            </w:r>
            <w:r w:rsidR="00F02B9E">
              <w:rPr>
                <w:rFonts w:ascii="標楷體" w:eastAsia="標楷體" w:hAnsi="標楷體"/>
              </w:rPr>
              <w:t>：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  <w:p w:rsidR="000A46A1" w:rsidRDefault="000A46A1">
            <w:pPr>
              <w:rPr>
                <w:rFonts w:ascii="標楷體" w:eastAsia="標楷體" w:hAnsi="標楷體"/>
              </w:rPr>
            </w:pPr>
          </w:p>
        </w:tc>
      </w:tr>
    </w:tbl>
    <w:p w:rsidR="000A46A1" w:rsidRDefault="000A46A1">
      <w:pPr>
        <w:spacing w:before="60"/>
      </w:pPr>
    </w:p>
    <w:sectPr w:rsidR="000A46A1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9E" w:rsidRDefault="00F02B9E">
      <w:pPr>
        <w:spacing w:line="240" w:lineRule="auto"/>
      </w:pPr>
      <w:r>
        <w:separator/>
      </w:r>
    </w:p>
  </w:endnote>
  <w:endnote w:type="continuationSeparator" w:id="0">
    <w:p w:rsidR="00F02B9E" w:rsidRDefault="00F02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E8" w:rsidRDefault="00F02B9E">
    <w:pPr>
      <w:pStyle w:val="a5"/>
      <w:jc w:val="right"/>
    </w:pPr>
    <w:r>
      <w:tab/>
    </w:r>
    <w:r>
      <w:tab/>
    </w:r>
    <w:r>
      <w:rPr>
        <w:rFonts w:eastAsia="標楷體"/>
      </w:rPr>
      <w:t>2018</w:t>
    </w:r>
    <w:r>
      <w:rPr>
        <w:rFonts w:eastAsia="標楷體"/>
      </w:rPr>
      <w:t>年</w:t>
    </w:r>
    <w:r>
      <w:rPr>
        <w:rFonts w:eastAsia="標楷體"/>
      </w:rPr>
      <w:t>10</w:t>
    </w:r>
    <w:r>
      <w:rPr>
        <w:rFonts w:eastAsia="標楷體"/>
      </w:rPr>
      <w:t>月</w:t>
    </w:r>
    <w:r>
      <w:rPr>
        <w:rFonts w:eastAsia="標楷體"/>
      </w:rPr>
      <w:t>31</w:t>
    </w:r>
    <w:r>
      <w:rPr>
        <w:rFonts w:eastAsia="標楷體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9E" w:rsidRDefault="00F02B9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02B9E" w:rsidRDefault="00F02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1D6"/>
    <w:multiLevelType w:val="multilevel"/>
    <w:tmpl w:val="1ECCE22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C006BD"/>
    <w:multiLevelType w:val="multilevel"/>
    <w:tmpl w:val="506CC3C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383354"/>
    <w:multiLevelType w:val="multilevel"/>
    <w:tmpl w:val="CE0C5B3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9E42BEB"/>
    <w:multiLevelType w:val="multilevel"/>
    <w:tmpl w:val="160ADB2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7623634A"/>
    <w:multiLevelType w:val="multilevel"/>
    <w:tmpl w:val="8DB8601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46A1"/>
    <w:rsid w:val="000A46A1"/>
    <w:rsid w:val="000F4B60"/>
    <w:rsid w:val="00C45E18"/>
    <w:rsid w:val="00F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223B"/>
  <w15:docId w15:val="{0BEA8D0F-0E25-45DE-A687-FA9A959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文藻外語學院學生實習成果報告</dc:title>
  <dc:creator>Wenzao</dc:creator>
  <cp:lastModifiedBy>Windows 使用者</cp:lastModifiedBy>
  <cp:revision>2</cp:revision>
  <cp:lastPrinted>2018-05-23T01:14:00Z</cp:lastPrinted>
  <dcterms:created xsi:type="dcterms:W3CDTF">2020-10-21T04:57:00Z</dcterms:created>
  <dcterms:modified xsi:type="dcterms:W3CDTF">2020-10-21T04:57:00Z</dcterms:modified>
</cp:coreProperties>
</file>